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180pt;width:486pt;height:.1pt;mso-position-horizontal-relative:page;mso-position-vertical-relative:page;z-index:-308" coordorigin="1440,3600" coordsize="9720,2">
            <v:shape style="position:absolute;left:1440;top:3600;width:9720;height:2" coordorigin="1440,3600" coordsize="9720,0" path="m1440,3600l11160,3600e" filled="f" stroked="t" strokeweight="3pt" strokecolor="#000000">
              <v:path arrowok="t"/>
            </v:shape>
          </v:group>
          <w10:wrap type="none"/>
        </w:pict>
      </w:r>
      <w:r>
        <w:rPr/>
        <w:pict>
          <v:shape style="width:60.078231pt;height:46.0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7" w:after="0" w:line="254" w:lineRule="auto"/>
        <w:ind w:left="120" w:right="6394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36"/>
          <w:szCs w:val="36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Army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93"/>
          <w:b/>
          <w:bCs/>
        </w:rPr>
        <w:t>Corps</w:t>
      </w:r>
      <w:r>
        <w:rPr>
          <w:rFonts w:ascii="Arial" w:hAnsi="Arial" w:cs="Arial" w:eastAsia="Arial"/>
          <w:sz w:val="36"/>
          <w:szCs w:val="36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Engineers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94"/>
          <w:b/>
          <w:bCs/>
        </w:rPr>
        <w:t>Afghan</w:t>
      </w:r>
      <w:r>
        <w:rPr>
          <w:rFonts w:ascii="Arial" w:hAnsi="Arial" w:cs="Arial" w:eastAsia="Arial"/>
          <w:sz w:val="32"/>
          <w:szCs w:val="32"/>
          <w:spacing w:val="-1"/>
          <w:w w:val="94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94"/>
          <w:b/>
          <w:bCs/>
        </w:rPr>
        <w:t>stan</w:t>
      </w:r>
      <w:r>
        <w:rPr>
          <w:rFonts w:ascii="Arial" w:hAnsi="Arial" w:cs="Arial" w:eastAsia="Arial"/>
          <w:sz w:val="32"/>
          <w:szCs w:val="32"/>
          <w:spacing w:val="59"/>
          <w:w w:val="94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4"/>
          <w:b/>
          <w:bCs/>
        </w:rPr>
        <w:t>Engineer</w:t>
      </w:r>
      <w:r>
        <w:rPr>
          <w:rFonts w:ascii="Arial" w:hAnsi="Arial" w:cs="Arial" w:eastAsia="Arial"/>
          <w:sz w:val="32"/>
          <w:szCs w:val="32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District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8" w:right="-20"/>
        <w:jc w:val="left"/>
        <w:tabs>
          <w:tab w:pos="1880" w:val="left"/>
          <w:tab w:pos="432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spacing w:val="0"/>
          <w:w w:val="100"/>
        </w:rPr>
        <w:t>AED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Design</w:t>
        <w:tab/>
      </w:r>
      <w:r>
        <w:rPr>
          <w:rFonts w:ascii="Arial" w:hAnsi="Arial" w:cs="Arial" w:eastAsia="Arial"/>
          <w:sz w:val="72"/>
          <w:szCs w:val="72"/>
          <w:spacing w:val="0"/>
          <w:w w:val="100"/>
        </w:rPr>
        <w:t>Requirements:</w:t>
      </w:r>
    </w:p>
    <w:p>
      <w:pPr>
        <w:spacing w:before="26" w:after="0" w:line="240" w:lineRule="auto"/>
        <w:ind w:left="735" w:right="679"/>
        <w:jc w:val="center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spacing w:val="0"/>
          <w:w w:val="100"/>
        </w:rPr>
        <w:t>Superelevation</w:t>
      </w:r>
      <w:r>
        <w:rPr>
          <w:rFonts w:ascii="Arial" w:hAnsi="Arial" w:cs="Arial" w:eastAsia="Arial"/>
          <w:sz w:val="60"/>
          <w:szCs w:val="60"/>
          <w:spacing w:val="0"/>
          <w:w w:val="100"/>
        </w:rPr>
        <w:t> </w:t>
      </w:r>
      <w:r>
        <w:rPr>
          <w:rFonts w:ascii="Arial" w:hAnsi="Arial" w:cs="Arial" w:eastAsia="Arial"/>
          <w:sz w:val="60"/>
          <w:szCs w:val="60"/>
          <w:spacing w:val="0"/>
          <w:w w:val="100"/>
        </w:rPr>
        <w:t>Road</w:t>
      </w:r>
      <w:r>
        <w:rPr>
          <w:rFonts w:ascii="Arial" w:hAnsi="Arial" w:cs="Arial" w:eastAsia="Arial"/>
          <w:sz w:val="60"/>
          <w:szCs w:val="60"/>
          <w:spacing w:val="0"/>
          <w:w w:val="100"/>
        </w:rPr>
        <w:t> </w:t>
      </w:r>
      <w:r>
        <w:rPr>
          <w:rFonts w:ascii="Arial" w:hAnsi="Arial" w:cs="Arial" w:eastAsia="Arial"/>
          <w:sz w:val="60"/>
          <w:szCs w:val="60"/>
          <w:spacing w:val="0"/>
          <w:w w:val="100"/>
        </w:rPr>
        <w:t>Design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98" w:lineRule="exact"/>
        <w:ind w:left="120" w:right="4693"/>
        <w:jc w:val="lef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spacing w:val="0"/>
          <w:w w:val="100"/>
        </w:rPr>
        <w:t>Various</w:t>
      </w:r>
      <w:r>
        <w:rPr>
          <w:rFonts w:ascii="Arial" w:hAnsi="Arial" w:cs="Arial" w:eastAsia="Arial"/>
          <w:sz w:val="52"/>
          <w:szCs w:val="52"/>
          <w:spacing w:val="-18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Locations,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 </w:t>
      </w:r>
      <w:r>
        <w:rPr>
          <w:rFonts w:ascii="Arial" w:hAnsi="Arial" w:cs="Arial" w:eastAsia="Arial"/>
          <w:sz w:val="52"/>
          <w:szCs w:val="52"/>
          <w:spacing w:val="0"/>
          <w:w w:val="100"/>
        </w:rPr>
        <w:t>Afghanistan</w:t>
      </w:r>
      <w:r>
        <w:rPr>
          <w:rFonts w:ascii="Arial" w:hAnsi="Arial" w:cs="Arial" w:eastAsia="Arial"/>
          <w:sz w:val="52"/>
          <w:szCs w:val="5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MARCH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2009</w:t>
      </w:r>
    </w:p>
    <w:p>
      <w:pPr>
        <w:jc w:val="left"/>
        <w:spacing w:after="0"/>
        <w:sectPr>
          <w:type w:val="continuous"/>
          <w:pgSz w:w="12240" w:h="15840"/>
          <w:pgMar w:top="960" w:bottom="280" w:left="1320" w:right="1720"/>
        </w:sectPr>
      </w:pPr>
      <w:rPr/>
    </w:p>
    <w:p>
      <w:pPr>
        <w:spacing w:before="59" w:after="0" w:line="240" w:lineRule="auto"/>
        <w:ind w:left="3287" w:right="32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27" w:right="28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2706" w:right="26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AFGHANI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20"/>
        <w:jc w:val="left"/>
        <w:tabs>
          <w:tab w:pos="8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tabs>
          <w:tab w:pos="8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Superelevation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Superelevation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Transition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Superelevation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cement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Traveled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Widening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Stopping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Distance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Considerations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As-Builts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0" w:right="736" w:firstLine="-90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℮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=10%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Adjust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Traveled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Stopping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Exhibits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tabs>
          <w:tab w:pos="8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jc w:val="left"/>
        <w:spacing w:after="0"/>
        <w:sectPr>
          <w:pgSz w:w="12240" w:h="15840"/>
          <w:pgMar w:top="1380" w:bottom="280" w:left="1320" w:right="1720"/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ctors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Superele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6" w:lineRule="auto"/>
        <w:ind w:left="120" w:right="3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Superelevati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erelevation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(V).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Islamic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Afghanist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Ministry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maximum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℮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ma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roads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10%.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shown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below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determ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superele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rates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hor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known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us,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maxim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</w:p>
    <w:p>
      <w:pPr>
        <w:spacing w:before="0" w:after="0" w:line="240" w:lineRule="auto"/>
        <w:ind w:left="120" w:right="50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10%.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horizontal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hicle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℮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vehicle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maximum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℮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72.059998pt;margin-top:11.702151pt;width:479.1pt;height:254.88pt;mso-position-horizontal-relative:page;mso-position-vertical-relative:paragraph;z-index:-307" type="#_x0000_t75">
            <v:imagedata r:id="rId8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erelevati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℮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m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-3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=10%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Superele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Transition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2" w:lineRule="auto"/>
        <w:ind w:left="120" w:right="3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levated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btained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road.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erelevation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nout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).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erelevati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noff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dway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outs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relevat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lane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cross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slo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flat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slo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(0%)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lly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superelev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ction.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length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obtain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Equation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elow: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exact"/>
        <w:ind w:left="120" w:right="-20"/>
        <w:jc w:val="left"/>
        <w:tabs>
          <w:tab w:pos="1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Equation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[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(w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)*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℮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)*b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]/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∆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NumType w:start="1"/>
          <w:pgMar w:header="742" w:footer="768" w:top="1160" w:bottom="960" w:left="1320" w:right="1100"/>
          <w:headerReference w:type="default" r:id="rId6"/>
          <w:footerReference w:type="default" r:id="rId7"/>
          <w:pgSz w:w="12240" w:h="15840"/>
        </w:sectPr>
      </w:pPr>
      <w:rPr/>
    </w:p>
    <w:p>
      <w:pPr>
        <w:spacing w:before="34" w:after="0" w:line="240" w:lineRule="auto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=min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mum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ength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relevation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(m)</w:t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w=width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(m)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=n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lanes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rotated</w:t>
      </w:r>
    </w:p>
    <w:p>
      <w:pPr>
        <w:spacing w:before="0" w:after="0" w:line="23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℮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=d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pere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(%)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1320" w:right="1100"/>
          <w:cols w:num="2" w:equalWidth="0">
            <w:col w:w="767" w:space="73"/>
            <w:col w:w="8980"/>
          </w:cols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84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-3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adjustment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lanes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rotated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[1+0.5(n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-1)]/n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15" w:lineRule="exact"/>
        <w:ind w:left="8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∆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=maximum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(%)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9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Maximum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</w:p>
    <w:p>
      <w:pPr>
        <w:spacing w:before="2" w:after="0" w:line="240" w:lineRule="auto"/>
        <w:ind w:left="25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0.229609pt;height:217.3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35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(0%).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exact"/>
        <w:ind w:left="120" w:right="6739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Equation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      </w:t>
      </w:r>
      <w:r>
        <w:rPr>
          <w:rFonts w:ascii="Arial" w:hAnsi="Arial" w:cs="Arial" w:eastAsia="Arial"/>
          <w:sz w:val="20"/>
          <w:szCs w:val="20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=(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℮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NC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℮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)L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742" w:footer="768" w:top="1160" w:bottom="960" w:left="1320" w:right="1460"/>
          <w:pgSz w:w="12240" w:h="15840"/>
        </w:sectPr>
      </w:pPr>
      <w:rPr/>
    </w:p>
    <w:p>
      <w:pPr>
        <w:spacing w:before="34" w:after="0" w:line="240" w:lineRule="auto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=mini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ength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run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</w:p>
    <w:p>
      <w:pPr>
        <w:spacing w:before="0" w:after="0" w:line="23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℮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NC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=nor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cross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slope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(%)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℮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=d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ign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pere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(%)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=min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mum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ength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relevation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(m)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1320" w:right="1460"/>
          <w:cols w:num="2" w:equalWidth="0">
            <w:col w:w="767" w:space="73"/>
            <w:col w:w="8620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Superele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Transition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Placement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(PC)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driver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along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placement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length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2/3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length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ediately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ntering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relevat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exiting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Widening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hway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dths,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WB-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elow.</w:t>
      </w:r>
    </w:p>
    <w:p>
      <w:pPr>
        <w:jc w:val="left"/>
        <w:spacing w:after="0"/>
        <w:sectPr>
          <w:type w:val="continuous"/>
          <w:pgSz w:w="12240" w:h="15840"/>
          <w:pgMar w:top="960" w:bottom="280" w:left="1320" w:right="1460"/>
        </w:sectPr>
      </w:pPr>
      <w:rPr/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865" w:right="22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</w:p>
    <w:p>
      <w:pPr>
        <w:spacing w:before="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4.020997pt;height:300.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4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hicle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11" w:right="255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4.059998pt;margin-top:11.710588pt;width:344.879987pt;height:267.720pt;mso-position-horizontal-relative:page;mso-position-vertical-relative:paragraph;z-index:-306" coordorigin="2881,234" coordsize="6898,5354">
            <v:shape style="position:absolute;left:3952;top:234;width:4336;height:4766" type="#_x0000_t75">
              <v:imagedata r:id="rId11" o:title=""/>
            </v:shape>
            <v:shape style="position:absolute;left:2881;top:4998;width:6898;height:590" type="#_x0000_t75">
              <v:imagedata r:id="rId12" o:title=""/>
            </v:shape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Adjustmen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jc w:val="center"/>
        <w:spacing w:after="0"/>
        <w:sectPr>
          <w:pgMar w:header="742" w:footer="768" w:top="1160" w:bottom="960" w:left="1340" w:right="9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20" w:right="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little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gained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ening.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length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2/3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along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smooth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6.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Stopping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Dista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9" w:lineRule="auto"/>
        <w:ind w:left="120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various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obtain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Exhibit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3281" w:right="31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Stopping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</w:p>
    <w:p>
      <w:pPr>
        <w:spacing w:before="4" w:after="0" w:line="240" w:lineRule="auto"/>
        <w:ind w:left="27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8.237pt;height:163.12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7" w:right="17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Exhibit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Determini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</w:p>
    <w:p>
      <w:pPr>
        <w:spacing w:before="3" w:after="0" w:line="240" w:lineRule="auto"/>
        <w:ind w:left="26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2.629154pt;height:199.87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Equation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R[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8.65S/R)]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2" w:footer="768" w:top="1160" w:bottom="960" w:left="1320" w:right="1420"/>
          <w:pgSz w:w="12240" w:h="15840"/>
        </w:sectPr>
      </w:pPr>
      <w:rPr/>
    </w:p>
    <w:p>
      <w:pPr>
        <w:spacing w:before="35" w:after="0" w:line="240" w:lineRule="auto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55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rizo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sightline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S=st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R=rad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960" w:bottom="280" w:left="1320" w:right="1420"/>
          <w:cols w:num="2" w:equalWidth="0">
            <w:col w:w="767" w:space="73"/>
            <w:col w:w="8660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39" w:lineRule="auto"/>
        <w:ind w:left="100" w:right="5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avail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alternative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obstruction,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4" w:after="0" w:line="230" w:lineRule="exact"/>
        <w:ind w:left="100" w:right="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eliminate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7.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Passing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Dista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1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passing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two-l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sult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extendi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beyond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right-of-way.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8.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Design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Consider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tio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100" w:right="5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60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tical.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attempt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saving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Sudden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introd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long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tangent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rge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dius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42" w:footer="768" w:top="1160" w:bottom="960" w:left="1340" w:right="1340"/>
          <w:pgSz w:w="12240" w:h="15840"/>
        </w:sectPr>
      </w:pPr>
      <w:rPr/>
    </w:p>
    <w:p>
      <w:pPr>
        <w:spacing w:before="8" w:after="0" w:line="230" w:lineRule="exact"/>
        <w:ind w:left="46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ssary,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sively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jc w:val="left"/>
        <w:spacing w:after="0"/>
        <w:sectPr>
          <w:type w:val="continuous"/>
          <w:pgSz w:w="12240" w:h="15840"/>
          <w:pgMar w:top="960" w:bottom="280" w:left="1340" w:right="1340"/>
          <w:cols w:num="2" w:equalWidth="0">
            <w:col w:w="1107" w:space="109"/>
            <w:col w:w="8344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8" w:lineRule="auto"/>
        <w:ind w:left="460" w:right="1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suffic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8" w:lineRule="auto"/>
        <w:ind w:left="460" w:right="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ible.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ompound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unavoi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flatter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percent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1" w:after="0" w:line="228" w:lineRule="exact"/>
        <w:ind w:left="460" w:right="2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Reverse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avoided.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runoff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9" w:lineRule="auto"/>
        <w:ind w:left="460" w:right="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Short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between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topogr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fight-o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ternatives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tical.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single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rge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resulting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9.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As-Builts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9" w:lineRule="auto"/>
        <w:ind w:left="100" w:right="4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nstall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field,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sectPr>
      <w:type w:val="continuous"/>
      <w:pgSz w:w="12240" w:h="15840"/>
      <w:pgMar w:top="9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42.583923pt;width:10.0pt;height:14pt;mso-position-horizontal-relative:page;mso-position-vertical-relative:page;z-index:-30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342224pt;margin-top:36.120647pt;width:129.297617pt;height:23.543pt;mso-position-horizontal-relative:page;mso-position-vertical-relative:page;z-index:-308" type="#_x0000_t202" filled="f" stroked="f">
          <v:textbox inset="0,0,0,0">
            <w:txbxContent>
              <w:p>
                <w:pPr>
                  <w:spacing w:before="0" w:after="0" w:line="225" w:lineRule="exact"/>
                  <w:ind w:left="98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sign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uir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</w:t>
                </w:r>
              </w:p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Superelevati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dc:title> </dc:title>
  <dcterms:created xsi:type="dcterms:W3CDTF">2015-09-17T08:50:37Z</dcterms:created>
  <dcterms:modified xsi:type="dcterms:W3CDTF">2015-09-17T08:50:37Z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LastSaved">
    <vt:filetime>2015-09-17T00:00:00Z</vt:filetime>
  </property>
</Properties>
</file>